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5843" w:type="dxa"/>
        <w:tblLayout w:type="fixed"/>
        <w:tblLook w:val="01E0" w:firstRow="1" w:lastRow="1" w:firstColumn="1" w:lastColumn="1" w:noHBand="0" w:noVBand="0"/>
      </w:tblPr>
      <w:tblGrid>
        <w:gridCol w:w="7905"/>
        <w:gridCol w:w="7938"/>
      </w:tblGrid>
      <w:tr w:rsidR="00270A51" w:rsidRPr="000957B4" w14:paraId="3E109658" w14:textId="77777777" w:rsidTr="00270A51">
        <w:trPr>
          <w:cantSplit/>
          <w:trHeight w:val="1079"/>
          <w:tblHeader/>
        </w:trPr>
        <w:tc>
          <w:tcPr>
            <w:tcW w:w="7905" w:type="dxa"/>
            <w:shd w:val="clear" w:color="auto" w:fill="auto"/>
            <w:vAlign w:val="bottom"/>
          </w:tcPr>
          <w:p w14:paraId="3DD8874B" w14:textId="4B623B37" w:rsidR="00270A51" w:rsidRPr="00A74C3D" w:rsidRDefault="005A4F93" w:rsidP="00270A51">
            <w:pPr>
              <w:pStyle w:val="Title"/>
              <w:rPr>
                <w:rStyle w:val="DocTitle"/>
                <w:sz w:val="36"/>
                <w:szCs w:val="36"/>
              </w:rPr>
            </w:pPr>
            <w:r>
              <w:rPr>
                <w:rStyle w:val="DocTitle"/>
                <w:sz w:val="36"/>
                <w:szCs w:val="36"/>
              </w:rPr>
              <w:t xml:space="preserve">Queensland </w:t>
            </w:r>
            <w:r w:rsidR="00A74C3D" w:rsidRPr="00A74C3D">
              <w:rPr>
                <w:rStyle w:val="DocTitle"/>
                <w:sz w:val="36"/>
                <w:szCs w:val="36"/>
              </w:rPr>
              <w:t>Aboriginal and Torres Strait Islander</w:t>
            </w:r>
            <w:r w:rsidR="00536622" w:rsidRPr="00A74C3D">
              <w:rPr>
                <w:rStyle w:val="DocTitle"/>
                <w:sz w:val="36"/>
                <w:szCs w:val="36"/>
              </w:rPr>
              <w:t xml:space="preserve"> Clinical Network</w:t>
            </w:r>
          </w:p>
          <w:p w14:paraId="36CB12E0" w14:textId="3A26EAF1" w:rsidR="00270A51" w:rsidRPr="00A0069C" w:rsidRDefault="00A0069C" w:rsidP="00270A51">
            <w:pPr>
              <w:pStyle w:val="Subtitle"/>
              <w:rPr>
                <w:sz w:val="32"/>
                <w:szCs w:val="32"/>
              </w:rPr>
            </w:pPr>
            <w:r w:rsidRPr="00A74C3D">
              <w:rPr>
                <w:rStyle w:val="DocSubTitle"/>
                <w:sz w:val="36"/>
                <w:szCs w:val="36"/>
              </w:rPr>
              <w:t>Consumer/Community Member</w:t>
            </w:r>
            <w:r w:rsidR="00536622" w:rsidRPr="00A74C3D">
              <w:rPr>
                <w:rStyle w:val="DocSubTitle"/>
                <w:sz w:val="36"/>
                <w:szCs w:val="36"/>
              </w:rPr>
              <w:t xml:space="preserve"> Application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279FF1EB" w14:textId="77777777" w:rsidR="00270A51" w:rsidRPr="000873BC" w:rsidRDefault="00270A51" w:rsidP="00270A51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14:paraId="1D647CDF" w14:textId="77777777" w:rsidR="00993010" w:rsidRDefault="00993010" w:rsidP="00270A51">
      <w:pPr>
        <w:sectPr w:rsidR="00993010" w:rsidSect="00084F05">
          <w:headerReference w:type="default" r:id="rId11"/>
          <w:footerReference w:type="default" r:id="rId12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331734C1" w14:textId="77777777" w:rsidR="00536622" w:rsidRDefault="00536622" w:rsidP="00536622">
      <w:pPr>
        <w:pStyle w:val="Default"/>
      </w:pPr>
    </w:p>
    <w:p w14:paraId="1C4F9D5E" w14:textId="77777777" w:rsidR="00536622" w:rsidRDefault="00536622" w:rsidP="005366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General network membership purpose</w:t>
      </w:r>
    </w:p>
    <w:p w14:paraId="3554DD0A" w14:textId="77777777" w:rsidR="00536622" w:rsidRDefault="00536622" w:rsidP="005366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role of the general network is to: </w:t>
      </w:r>
    </w:p>
    <w:p w14:paraId="13B0A3D3" w14:textId="305CC668" w:rsidR="00536622" w:rsidRDefault="00536622" w:rsidP="005366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Provide broad multidisciplinary</w:t>
      </w:r>
      <w:r w:rsidR="00332322">
        <w:rPr>
          <w:color w:val="auto"/>
          <w:sz w:val="23"/>
          <w:szCs w:val="23"/>
        </w:rPr>
        <w:t xml:space="preserve"> clinician</w:t>
      </w:r>
      <w:r>
        <w:rPr>
          <w:color w:val="auto"/>
          <w:sz w:val="23"/>
          <w:szCs w:val="23"/>
        </w:rPr>
        <w:t xml:space="preserve"> and consumer</w:t>
      </w:r>
      <w:r w:rsidR="00332322">
        <w:rPr>
          <w:color w:val="auto"/>
          <w:sz w:val="23"/>
          <w:szCs w:val="23"/>
        </w:rPr>
        <w:t>/</w:t>
      </w:r>
      <w:r w:rsidR="00AE1572">
        <w:rPr>
          <w:color w:val="auto"/>
          <w:sz w:val="23"/>
          <w:szCs w:val="23"/>
        </w:rPr>
        <w:t xml:space="preserve">community </w:t>
      </w:r>
      <w:r w:rsidR="003F2F79">
        <w:rPr>
          <w:color w:val="auto"/>
          <w:sz w:val="23"/>
          <w:szCs w:val="23"/>
        </w:rPr>
        <w:t>sharing of information</w:t>
      </w:r>
      <w:r>
        <w:rPr>
          <w:color w:val="auto"/>
          <w:sz w:val="23"/>
          <w:szCs w:val="23"/>
        </w:rPr>
        <w:t xml:space="preserve"> into relevant</w:t>
      </w:r>
      <w:r w:rsidR="00ED2D04">
        <w:rPr>
          <w:color w:val="auto"/>
          <w:sz w:val="23"/>
          <w:szCs w:val="23"/>
        </w:rPr>
        <w:t xml:space="preserve"> culturally safe</w:t>
      </w:r>
      <w:r>
        <w:rPr>
          <w:color w:val="auto"/>
          <w:sz w:val="23"/>
          <w:szCs w:val="23"/>
        </w:rPr>
        <w:t xml:space="preserve"> policy or clinical advice </w:t>
      </w:r>
      <w:r w:rsidR="00726FB7">
        <w:rPr>
          <w:color w:val="auto"/>
          <w:sz w:val="23"/>
          <w:szCs w:val="23"/>
        </w:rPr>
        <w:t>on issues being considered by the Steering Committee</w:t>
      </w:r>
      <w:r>
        <w:rPr>
          <w:color w:val="auto"/>
          <w:sz w:val="23"/>
          <w:szCs w:val="23"/>
        </w:rPr>
        <w:t xml:space="preserve"> </w:t>
      </w:r>
    </w:p>
    <w:p w14:paraId="7A898B4C" w14:textId="77777777" w:rsidR="00536622" w:rsidRDefault="00536622" w:rsidP="005366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Contribute to the scope of the network activities and priorities </w:t>
      </w:r>
    </w:p>
    <w:p w14:paraId="09B1E4EA" w14:textId="53052841" w:rsidR="00536622" w:rsidRDefault="00536622" w:rsidP="005366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Review and provide feedback on draft resources and outputs developed </w:t>
      </w:r>
      <w:r w:rsidR="00EF110A">
        <w:rPr>
          <w:color w:val="auto"/>
          <w:sz w:val="23"/>
          <w:szCs w:val="23"/>
        </w:rPr>
        <w:t>by the network</w:t>
      </w:r>
    </w:p>
    <w:p w14:paraId="08A793B1" w14:textId="77777777" w:rsidR="00536622" w:rsidRDefault="00536622" w:rsidP="005366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Receive information and updates and </w:t>
      </w:r>
      <w:r w:rsidR="007E7347">
        <w:rPr>
          <w:color w:val="auto"/>
          <w:sz w:val="23"/>
          <w:szCs w:val="23"/>
        </w:rPr>
        <w:t>spread</w:t>
      </w:r>
      <w:r>
        <w:rPr>
          <w:color w:val="auto"/>
          <w:sz w:val="23"/>
          <w:szCs w:val="23"/>
        </w:rPr>
        <w:t xml:space="preserve"> network related information to their own networks/organisations. </w:t>
      </w:r>
    </w:p>
    <w:p w14:paraId="1FD9A6FF" w14:textId="3B1F189E" w:rsidR="00536622" w:rsidRDefault="00536622" w:rsidP="005366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 w:rsidR="007E7347">
        <w:rPr>
          <w:color w:val="auto"/>
          <w:sz w:val="23"/>
          <w:szCs w:val="23"/>
        </w:rPr>
        <w:t>Support</w:t>
      </w:r>
      <w:r>
        <w:rPr>
          <w:color w:val="auto"/>
          <w:sz w:val="23"/>
          <w:szCs w:val="23"/>
        </w:rPr>
        <w:t xml:space="preserve"> for </w:t>
      </w:r>
      <w:r w:rsidR="003C4E7A">
        <w:rPr>
          <w:color w:val="auto"/>
          <w:sz w:val="23"/>
          <w:szCs w:val="23"/>
        </w:rPr>
        <w:t xml:space="preserve">culturally </w:t>
      </w:r>
      <w:r w:rsidR="00FC4A11">
        <w:rPr>
          <w:color w:val="auto"/>
          <w:sz w:val="23"/>
          <w:szCs w:val="23"/>
        </w:rPr>
        <w:t xml:space="preserve">safe </w:t>
      </w:r>
      <w:r>
        <w:rPr>
          <w:color w:val="auto"/>
          <w:sz w:val="23"/>
          <w:szCs w:val="23"/>
        </w:rPr>
        <w:t xml:space="preserve">policy outcomes with a genuine interest in the </w:t>
      </w:r>
      <w:r w:rsidR="007E7347">
        <w:rPr>
          <w:color w:val="auto"/>
          <w:sz w:val="23"/>
          <w:szCs w:val="23"/>
        </w:rPr>
        <w:t>plans</w:t>
      </w:r>
      <w:r>
        <w:rPr>
          <w:color w:val="auto"/>
          <w:sz w:val="23"/>
          <w:szCs w:val="23"/>
        </w:rPr>
        <w:t xml:space="preserve"> and outcomes that are developed. </w:t>
      </w:r>
    </w:p>
    <w:p w14:paraId="7BE8593A" w14:textId="77777777" w:rsidR="00536622" w:rsidRDefault="00536622" w:rsidP="00536622">
      <w:pPr>
        <w:pStyle w:val="Default"/>
        <w:rPr>
          <w:color w:val="auto"/>
          <w:sz w:val="23"/>
          <w:szCs w:val="23"/>
        </w:rPr>
      </w:pPr>
    </w:p>
    <w:p w14:paraId="1BB4090C" w14:textId="77777777" w:rsidR="00536622" w:rsidRPr="00536622" w:rsidRDefault="00536622" w:rsidP="00536622">
      <w:pPr>
        <w:pStyle w:val="Default"/>
        <w:rPr>
          <w:b/>
          <w:bCs/>
          <w:color w:val="auto"/>
          <w:sz w:val="23"/>
          <w:szCs w:val="23"/>
        </w:rPr>
      </w:pPr>
      <w:r w:rsidRPr="00536622">
        <w:rPr>
          <w:b/>
          <w:bCs/>
          <w:color w:val="auto"/>
          <w:sz w:val="23"/>
          <w:szCs w:val="23"/>
        </w:rPr>
        <w:t>Who can join?</w:t>
      </w:r>
    </w:p>
    <w:p w14:paraId="64CBD851" w14:textId="54FC9435" w:rsidR="00536622" w:rsidRDefault="00536622" w:rsidP="005366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Membership of the general network will be multidisciplinary and include representation from medical, nursing, midwifery, allied health, community health, primary care, Aboriginal and Torres Strait Islander community-controlled health sector, consumers</w:t>
      </w:r>
      <w:r w:rsidR="001F2C20">
        <w:rPr>
          <w:color w:val="auto"/>
          <w:sz w:val="23"/>
          <w:szCs w:val="23"/>
        </w:rPr>
        <w:t>/community</w:t>
      </w:r>
      <w:r>
        <w:rPr>
          <w:color w:val="auto"/>
          <w:sz w:val="23"/>
          <w:szCs w:val="23"/>
        </w:rPr>
        <w:t xml:space="preserve"> and non-government organization(s) from across the state. As a</w:t>
      </w:r>
      <w:r w:rsidR="00A74C3D">
        <w:rPr>
          <w:color w:val="auto"/>
          <w:sz w:val="23"/>
          <w:szCs w:val="23"/>
        </w:rPr>
        <w:t>n</w:t>
      </w:r>
      <w:r>
        <w:rPr>
          <w:color w:val="auto"/>
          <w:sz w:val="23"/>
          <w:szCs w:val="23"/>
        </w:rPr>
        <w:t xml:space="preserve"> </w:t>
      </w:r>
      <w:r w:rsidR="00A74C3D">
        <w:rPr>
          <w:color w:val="auto"/>
          <w:sz w:val="23"/>
          <w:szCs w:val="23"/>
        </w:rPr>
        <w:t>Aboriginal and Torres Strait Islander</w:t>
      </w:r>
      <w:r>
        <w:rPr>
          <w:color w:val="auto"/>
          <w:sz w:val="23"/>
          <w:szCs w:val="23"/>
        </w:rPr>
        <w:t xml:space="preserve"> Network the general network membership would aim to have </w:t>
      </w:r>
      <w:r>
        <w:rPr>
          <w:b/>
          <w:bCs/>
          <w:color w:val="auto"/>
          <w:sz w:val="23"/>
          <w:szCs w:val="23"/>
        </w:rPr>
        <w:t xml:space="preserve">50% </w:t>
      </w:r>
      <w:r>
        <w:rPr>
          <w:color w:val="auto"/>
          <w:sz w:val="23"/>
          <w:szCs w:val="23"/>
        </w:rPr>
        <w:t xml:space="preserve">identified members. </w:t>
      </w:r>
    </w:p>
    <w:p w14:paraId="7B3675C9" w14:textId="6F436B8A" w:rsidR="00536622" w:rsidRDefault="00536622" w:rsidP="005366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Membership and communication </w:t>
      </w:r>
      <w:r w:rsidR="00CC2DDB">
        <w:rPr>
          <w:color w:val="auto"/>
          <w:sz w:val="23"/>
          <w:szCs w:val="23"/>
        </w:rPr>
        <w:t>are</w:t>
      </w:r>
      <w:r>
        <w:rPr>
          <w:color w:val="auto"/>
          <w:sz w:val="23"/>
          <w:szCs w:val="23"/>
        </w:rPr>
        <w:t xml:space="preserve"> also open to other interested groups, including professional colleges/associations/societies, academic and educational bodies. Membership of the network is voluntary and open to all individuals and groups that express interest in joining. </w:t>
      </w:r>
    </w:p>
    <w:p w14:paraId="7351A278" w14:textId="77777777" w:rsidR="00536622" w:rsidRDefault="00536622" w:rsidP="00536622">
      <w:pPr>
        <w:pStyle w:val="Default"/>
        <w:rPr>
          <w:color w:val="auto"/>
          <w:sz w:val="23"/>
          <w:szCs w:val="23"/>
        </w:rPr>
      </w:pPr>
    </w:p>
    <w:p w14:paraId="1DD2B894" w14:textId="77777777" w:rsidR="00536622" w:rsidRDefault="00536622" w:rsidP="00536622">
      <w:pPr>
        <w:pStyle w:val="Default"/>
        <w:rPr>
          <w:b/>
          <w:bCs/>
          <w:color w:val="auto"/>
          <w:sz w:val="23"/>
          <w:szCs w:val="23"/>
        </w:rPr>
      </w:pPr>
      <w:r w:rsidRPr="00536622">
        <w:rPr>
          <w:b/>
          <w:bCs/>
          <w:color w:val="auto"/>
          <w:sz w:val="23"/>
          <w:szCs w:val="23"/>
        </w:rPr>
        <w:t>How often do they meet?</w:t>
      </w:r>
    </w:p>
    <w:p w14:paraId="37FFB74B" w14:textId="77777777" w:rsidR="008A1A55" w:rsidRPr="00536622" w:rsidRDefault="008A1A55" w:rsidP="00536622">
      <w:pPr>
        <w:pStyle w:val="Default"/>
        <w:rPr>
          <w:b/>
          <w:bCs/>
          <w:color w:val="auto"/>
          <w:sz w:val="23"/>
          <w:szCs w:val="23"/>
        </w:rPr>
      </w:pPr>
    </w:p>
    <w:p w14:paraId="6827948E" w14:textId="77777777" w:rsidR="00536622" w:rsidRDefault="00536622" w:rsidP="00133D87">
      <w:pPr>
        <w:pStyle w:val="BodyText"/>
        <w:jc w:val="both"/>
        <w:rPr>
          <w:b/>
        </w:rPr>
      </w:pPr>
      <w:r>
        <w:rPr>
          <w:color w:val="auto"/>
          <w:sz w:val="23"/>
          <w:szCs w:val="23"/>
        </w:rPr>
        <w:t>The general network will meet at least annually. Meetings will be face to face or virtual.</w:t>
      </w:r>
    </w:p>
    <w:p w14:paraId="517B0365" w14:textId="77777777" w:rsidR="00184988" w:rsidRDefault="00184988" w:rsidP="00D81F3E">
      <w:pPr>
        <w:pStyle w:val="BodyText"/>
        <w:rPr>
          <w:b/>
        </w:rPr>
      </w:pPr>
    </w:p>
    <w:p w14:paraId="773E2489" w14:textId="77777777" w:rsidR="00536622" w:rsidRDefault="00536622" w:rsidP="00D81F3E">
      <w:pPr>
        <w:pStyle w:val="BodyText"/>
        <w:rPr>
          <w:b/>
        </w:rPr>
      </w:pPr>
      <w:r>
        <w:rPr>
          <w:b/>
        </w:rPr>
        <w:t>Do I get paid to attend?</w:t>
      </w:r>
    </w:p>
    <w:p w14:paraId="260C9CB9" w14:textId="77777777" w:rsidR="008A1A55" w:rsidRDefault="008A1A55" w:rsidP="00D81F3E">
      <w:pPr>
        <w:pStyle w:val="BodyText"/>
        <w:rPr>
          <w:b/>
        </w:rPr>
      </w:pPr>
    </w:p>
    <w:p w14:paraId="4CE52FE9" w14:textId="77777777" w:rsidR="008A1A55" w:rsidRPr="001D39DB" w:rsidRDefault="008A1A55" w:rsidP="008A1A55">
      <w:pPr>
        <w:rPr>
          <w:lang w:val="en-GB"/>
        </w:rPr>
      </w:pPr>
      <w:r w:rsidRPr="001D39DB">
        <w:rPr>
          <w:lang w:val="en-GB"/>
        </w:rPr>
        <w:t xml:space="preserve">Consumers will be reimbursed for their time at the meeting as per details below: </w:t>
      </w:r>
    </w:p>
    <w:p w14:paraId="0F6BDB29" w14:textId="77777777" w:rsidR="008A1A55" w:rsidRPr="00ED6E6A" w:rsidRDefault="008A1A55" w:rsidP="008A1A55">
      <w:pPr>
        <w:pStyle w:val="ListParagraph"/>
        <w:numPr>
          <w:ilvl w:val="0"/>
          <w:numId w:val="32"/>
        </w:numPr>
        <w:ind w:left="714" w:hanging="357"/>
        <w:contextualSpacing w:val="0"/>
        <w:rPr>
          <w:lang w:val="en-GB"/>
        </w:rPr>
      </w:pPr>
      <w:r w:rsidRPr="00ED6E6A">
        <w:rPr>
          <w:lang w:val="en-GB"/>
        </w:rPr>
        <w:t xml:space="preserve">$187 for meetings 4 hours and under (including pre-reading and travel time) </w:t>
      </w:r>
    </w:p>
    <w:p w14:paraId="37C35B62" w14:textId="77777777" w:rsidR="008A1A55" w:rsidRPr="00ED6E6A" w:rsidRDefault="008A1A55" w:rsidP="008A1A55">
      <w:pPr>
        <w:pStyle w:val="ListParagraph"/>
        <w:numPr>
          <w:ilvl w:val="0"/>
          <w:numId w:val="32"/>
        </w:numPr>
        <w:ind w:left="714" w:hanging="357"/>
        <w:contextualSpacing w:val="0"/>
        <w:rPr>
          <w:lang w:val="en-GB"/>
        </w:rPr>
      </w:pPr>
      <w:r w:rsidRPr="00ED6E6A">
        <w:rPr>
          <w:lang w:val="en-GB"/>
        </w:rPr>
        <w:t xml:space="preserve">$374 per meeting over 4 hours (including pre-reading and travel time) </w:t>
      </w:r>
    </w:p>
    <w:p w14:paraId="5C958DE0" w14:textId="77777777" w:rsidR="008A1A55" w:rsidRPr="00ED6E6A" w:rsidRDefault="008A1A55" w:rsidP="008A1A55">
      <w:pPr>
        <w:pStyle w:val="ListParagraph"/>
        <w:numPr>
          <w:ilvl w:val="0"/>
          <w:numId w:val="32"/>
        </w:numPr>
        <w:ind w:left="714" w:hanging="357"/>
        <w:contextualSpacing w:val="0"/>
        <w:rPr>
          <w:lang w:val="en-GB"/>
        </w:rPr>
      </w:pPr>
      <w:r w:rsidRPr="00ED6E6A">
        <w:rPr>
          <w:lang w:val="en-GB"/>
        </w:rPr>
        <w:t xml:space="preserve">$40 per hour for consumers engaged in less formal ways, for example, focus groups, reviewing patient information brochures. </w:t>
      </w:r>
    </w:p>
    <w:p w14:paraId="7070AAF4" w14:textId="77777777" w:rsidR="008A1A55" w:rsidRDefault="008A1A55" w:rsidP="008A1A55">
      <w:pPr>
        <w:pStyle w:val="BodyText"/>
        <w:rPr>
          <w:lang w:val="en-GB"/>
        </w:rPr>
      </w:pPr>
      <w:r w:rsidRPr="001D39DB">
        <w:rPr>
          <w:lang w:val="en-GB"/>
        </w:rPr>
        <w:t>Consumers may also be reimbursed any travel or parking expense (if applicable) with an original receipt and tax invoice raised.</w:t>
      </w:r>
    </w:p>
    <w:p w14:paraId="2D5B5804" w14:textId="77777777" w:rsidR="008A1A55" w:rsidRDefault="008A1A55" w:rsidP="008A1A55">
      <w:pPr>
        <w:pStyle w:val="BodyText"/>
        <w:rPr>
          <w:lang w:val="en-GB"/>
        </w:rPr>
      </w:pPr>
    </w:p>
    <w:p w14:paraId="244C5138" w14:textId="77777777" w:rsidR="008A1A55" w:rsidRDefault="008A1A55" w:rsidP="008A1A55">
      <w:pPr>
        <w:pStyle w:val="BodyText"/>
        <w:rPr>
          <w:lang w:val="en-GB"/>
        </w:rPr>
      </w:pPr>
    </w:p>
    <w:p w14:paraId="37C026DF" w14:textId="77777777" w:rsidR="00F70F82" w:rsidRPr="00BA02B0" w:rsidRDefault="00F70F82" w:rsidP="00F70F82">
      <w:pPr>
        <w:spacing w:line="260" w:lineRule="atLeast"/>
        <w:rPr>
          <w:b/>
        </w:rPr>
      </w:pPr>
      <w:r w:rsidRPr="00BA02B0">
        <w:t xml:space="preserve">Please submit your Expressions of Interest to </w:t>
      </w:r>
      <w:hyperlink r:id="rId13" w:history="1">
        <w:r>
          <w:rPr>
            <w:color w:val="0000FF"/>
            <w:u w:val="single"/>
          </w:rPr>
          <w:t>QueenslandAboriginalandTorresStraitIslanderClinicalNetwork</w:t>
        </w:r>
        <w:r w:rsidRPr="00BA02B0">
          <w:rPr>
            <w:color w:val="0000FF"/>
            <w:u w:val="single"/>
          </w:rPr>
          <w:t>@health.qld.gov.au</w:t>
        </w:r>
      </w:hyperlink>
      <w:r w:rsidRPr="00BA02B0">
        <w:t xml:space="preserve"> by </w:t>
      </w:r>
      <w:r>
        <w:t xml:space="preserve"> Close of Business Friday 16</w:t>
      </w:r>
      <w:r w:rsidRPr="004A6314">
        <w:rPr>
          <w:vertAlign w:val="superscript"/>
        </w:rPr>
        <w:t>th</w:t>
      </w:r>
      <w:r>
        <w:t xml:space="preserve">  July 2021.</w:t>
      </w:r>
    </w:p>
    <w:p w14:paraId="1ED49AED" w14:textId="77777777" w:rsidR="008A1A55" w:rsidRDefault="008A1A55" w:rsidP="008A1A55">
      <w:pPr>
        <w:pStyle w:val="BodyText"/>
        <w:rPr>
          <w:lang w:val="en-GB"/>
        </w:rPr>
      </w:pPr>
    </w:p>
    <w:p w14:paraId="5D4837CF" w14:textId="77777777" w:rsidR="008A1A55" w:rsidRDefault="008A1A55" w:rsidP="008A1A55">
      <w:pPr>
        <w:pStyle w:val="BodyText"/>
        <w:rPr>
          <w:lang w:val="en-GB"/>
        </w:rPr>
      </w:pPr>
    </w:p>
    <w:p w14:paraId="3691E581" w14:textId="77777777" w:rsidR="008A1A55" w:rsidRDefault="008A1A55" w:rsidP="008A1A55">
      <w:pPr>
        <w:pStyle w:val="BodyText"/>
        <w:rPr>
          <w:lang w:val="en-GB"/>
        </w:rPr>
      </w:pPr>
    </w:p>
    <w:p w14:paraId="23DD6A00" w14:textId="77777777" w:rsidR="00536622" w:rsidRDefault="00536622" w:rsidP="00D81F3E">
      <w:pPr>
        <w:pStyle w:val="BodyText"/>
        <w:rPr>
          <w:b/>
        </w:rPr>
      </w:pPr>
    </w:p>
    <w:tbl>
      <w:tblPr>
        <w:tblStyle w:val="TableGrid10"/>
        <w:tblpPr w:leftFromText="180" w:rightFromText="180" w:vertAnchor="text" w:horzAnchor="margin" w:tblpXSpec="center" w:tblpY="199"/>
        <w:tblW w:w="11537" w:type="dxa"/>
        <w:tblLook w:val="04A0" w:firstRow="1" w:lastRow="0" w:firstColumn="1" w:lastColumn="0" w:noHBand="0" w:noVBand="1"/>
      </w:tblPr>
      <w:tblGrid>
        <w:gridCol w:w="1757"/>
        <w:gridCol w:w="786"/>
        <w:gridCol w:w="1655"/>
        <w:gridCol w:w="758"/>
        <w:gridCol w:w="864"/>
        <w:gridCol w:w="1485"/>
        <w:gridCol w:w="501"/>
        <w:gridCol w:w="1192"/>
        <w:gridCol w:w="2539"/>
      </w:tblGrid>
      <w:tr w:rsidR="007E7347" w:rsidRPr="005148F3" w14:paraId="4FD2593B" w14:textId="77777777" w:rsidTr="001E76BF">
        <w:trPr>
          <w:trHeight w:val="434"/>
        </w:trPr>
        <w:tc>
          <w:tcPr>
            <w:tcW w:w="1757" w:type="dxa"/>
            <w:shd w:val="clear" w:color="auto" w:fill="D9D9D9"/>
          </w:tcPr>
          <w:p w14:paraId="00383CD3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Title:</w:t>
            </w:r>
          </w:p>
        </w:tc>
        <w:tc>
          <w:tcPr>
            <w:tcW w:w="3199" w:type="dxa"/>
            <w:gridSpan w:val="3"/>
            <w:shd w:val="clear" w:color="auto" w:fill="D9D9D9"/>
          </w:tcPr>
          <w:p w14:paraId="08820E52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Given Name:</w:t>
            </w:r>
          </w:p>
        </w:tc>
        <w:tc>
          <w:tcPr>
            <w:tcW w:w="6581" w:type="dxa"/>
            <w:gridSpan w:val="5"/>
            <w:shd w:val="clear" w:color="auto" w:fill="D9D9D9"/>
          </w:tcPr>
          <w:p w14:paraId="006C24F4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Surname:</w:t>
            </w:r>
          </w:p>
        </w:tc>
      </w:tr>
      <w:tr w:rsidR="007E7347" w:rsidRPr="005148F3" w14:paraId="47B8EB50" w14:textId="77777777" w:rsidTr="001E76BF">
        <w:trPr>
          <w:trHeight w:val="669"/>
        </w:trPr>
        <w:tc>
          <w:tcPr>
            <w:tcW w:w="1757" w:type="dxa"/>
          </w:tcPr>
          <w:p w14:paraId="53B60AA6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b/>
                <w:color w:val="auto"/>
                <w:sz w:val="20"/>
                <w:szCs w:val="16"/>
                <w:lang w:eastAsia="en-AU"/>
              </w:rPr>
            </w:pPr>
          </w:p>
        </w:tc>
        <w:tc>
          <w:tcPr>
            <w:tcW w:w="3199" w:type="dxa"/>
            <w:gridSpan w:val="3"/>
          </w:tcPr>
          <w:p w14:paraId="09C35507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b/>
                <w:color w:val="auto"/>
                <w:sz w:val="20"/>
                <w:szCs w:val="16"/>
                <w:lang w:eastAsia="en-AU"/>
              </w:rPr>
            </w:pPr>
          </w:p>
        </w:tc>
        <w:tc>
          <w:tcPr>
            <w:tcW w:w="6581" w:type="dxa"/>
            <w:gridSpan w:val="5"/>
          </w:tcPr>
          <w:p w14:paraId="25A1B567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b/>
                <w:color w:val="auto"/>
                <w:sz w:val="20"/>
                <w:szCs w:val="16"/>
                <w:lang w:eastAsia="en-AU"/>
              </w:rPr>
            </w:pPr>
          </w:p>
        </w:tc>
      </w:tr>
      <w:tr w:rsidR="007E7347" w:rsidRPr="005148F3" w14:paraId="07169B27" w14:textId="77777777" w:rsidTr="001E76BF">
        <w:trPr>
          <w:trHeight w:val="434"/>
        </w:trPr>
        <w:tc>
          <w:tcPr>
            <w:tcW w:w="4956" w:type="dxa"/>
            <w:gridSpan w:val="4"/>
            <w:shd w:val="clear" w:color="auto" w:fill="D9D9D9"/>
          </w:tcPr>
          <w:p w14:paraId="1C282D10" w14:textId="77777777" w:rsidR="00536622" w:rsidRPr="005148F3" w:rsidRDefault="008A1A55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>Preferred name:</w:t>
            </w:r>
          </w:p>
        </w:tc>
        <w:tc>
          <w:tcPr>
            <w:tcW w:w="6581" w:type="dxa"/>
            <w:gridSpan w:val="5"/>
            <w:shd w:val="clear" w:color="auto" w:fill="D9D9D9"/>
          </w:tcPr>
          <w:p w14:paraId="4C557FDA" w14:textId="77777777" w:rsidR="00536622" w:rsidRPr="005148F3" w:rsidRDefault="008A1A55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Your preferred email</w:t>
            </w:r>
            <w:r w:rsidR="007E7347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and postal </w:t>
            </w:r>
            <w:r w:rsidR="007E7347"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address</w:t>
            </w: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/s:</w:t>
            </w:r>
          </w:p>
        </w:tc>
      </w:tr>
      <w:tr w:rsidR="00536622" w:rsidRPr="005148F3" w14:paraId="610AA8E6" w14:textId="77777777" w:rsidTr="003F2C5D">
        <w:trPr>
          <w:trHeight w:val="555"/>
        </w:trPr>
        <w:tc>
          <w:tcPr>
            <w:tcW w:w="4956" w:type="dxa"/>
            <w:gridSpan w:val="4"/>
          </w:tcPr>
          <w:p w14:paraId="094AC930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b/>
                <w:color w:val="auto"/>
                <w:sz w:val="20"/>
                <w:szCs w:val="16"/>
                <w:lang w:eastAsia="en-AU"/>
              </w:rPr>
            </w:pPr>
          </w:p>
        </w:tc>
        <w:tc>
          <w:tcPr>
            <w:tcW w:w="6581" w:type="dxa"/>
            <w:gridSpan w:val="5"/>
          </w:tcPr>
          <w:p w14:paraId="1514FBC0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b/>
                <w:color w:val="auto"/>
                <w:sz w:val="20"/>
                <w:szCs w:val="16"/>
                <w:lang w:eastAsia="en-AU"/>
              </w:rPr>
            </w:pPr>
          </w:p>
        </w:tc>
      </w:tr>
      <w:tr w:rsidR="007E7347" w:rsidRPr="005148F3" w14:paraId="0C4CA6B6" w14:textId="77777777" w:rsidTr="001E76BF">
        <w:trPr>
          <w:trHeight w:val="434"/>
        </w:trPr>
        <w:tc>
          <w:tcPr>
            <w:tcW w:w="5820" w:type="dxa"/>
            <w:gridSpan w:val="5"/>
            <w:shd w:val="clear" w:color="auto" w:fill="D9D9D9"/>
          </w:tcPr>
          <w:p w14:paraId="70FE6993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Current position/role:</w:t>
            </w:r>
          </w:p>
        </w:tc>
        <w:tc>
          <w:tcPr>
            <w:tcW w:w="5717" w:type="dxa"/>
            <w:gridSpan w:val="4"/>
            <w:shd w:val="clear" w:color="auto" w:fill="D9D9D9"/>
          </w:tcPr>
          <w:p w14:paraId="6B252D6D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Current place(s) of work:</w:t>
            </w:r>
          </w:p>
        </w:tc>
      </w:tr>
      <w:tr w:rsidR="00536622" w:rsidRPr="005148F3" w14:paraId="354861BF" w14:textId="77777777" w:rsidTr="001E76BF">
        <w:trPr>
          <w:trHeight w:val="521"/>
        </w:trPr>
        <w:tc>
          <w:tcPr>
            <w:tcW w:w="5820" w:type="dxa"/>
            <w:gridSpan w:val="5"/>
          </w:tcPr>
          <w:p w14:paraId="73A44E2F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b/>
                <w:color w:val="auto"/>
                <w:sz w:val="20"/>
                <w:szCs w:val="16"/>
                <w:lang w:eastAsia="en-AU"/>
              </w:rPr>
            </w:pPr>
          </w:p>
        </w:tc>
        <w:tc>
          <w:tcPr>
            <w:tcW w:w="5717" w:type="dxa"/>
            <w:gridSpan w:val="4"/>
          </w:tcPr>
          <w:p w14:paraId="01585884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b/>
                <w:color w:val="auto"/>
                <w:sz w:val="20"/>
                <w:szCs w:val="16"/>
                <w:lang w:eastAsia="en-AU"/>
              </w:rPr>
            </w:pPr>
          </w:p>
        </w:tc>
      </w:tr>
      <w:tr w:rsidR="007E7347" w:rsidRPr="005148F3" w14:paraId="3E9DC099" w14:textId="77777777" w:rsidTr="001E76BF">
        <w:trPr>
          <w:trHeight w:val="619"/>
        </w:trPr>
        <w:tc>
          <w:tcPr>
            <w:tcW w:w="2543" w:type="dxa"/>
            <w:gridSpan w:val="2"/>
            <w:shd w:val="clear" w:color="auto" w:fill="D9D9D9"/>
          </w:tcPr>
          <w:p w14:paraId="34DAB328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Mobile number:</w:t>
            </w:r>
          </w:p>
        </w:tc>
        <w:tc>
          <w:tcPr>
            <w:tcW w:w="6455" w:type="dxa"/>
            <w:gridSpan w:val="6"/>
            <w:shd w:val="clear" w:color="auto" w:fill="D9D9D9"/>
          </w:tcPr>
          <w:p w14:paraId="4517D18C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Do you identify as</w:t>
            </w:r>
            <w:r w:rsidR="008A1A55">
              <w:rPr>
                <w:rFonts w:cs="Arial"/>
                <w:color w:val="auto"/>
                <w:sz w:val="20"/>
                <w:szCs w:val="16"/>
                <w:lang w:eastAsia="en-AU"/>
              </w:rPr>
              <w:t>:</w:t>
            </w:r>
          </w:p>
        </w:tc>
        <w:tc>
          <w:tcPr>
            <w:tcW w:w="2539" w:type="dxa"/>
            <w:shd w:val="clear" w:color="auto" w:fill="D9D9D9"/>
          </w:tcPr>
          <w:p w14:paraId="3DCEB90B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Date of</w:t>
            </w:r>
            <w:r w:rsidR="008A1A55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</w:t>
            </w: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application:</w:t>
            </w:r>
          </w:p>
        </w:tc>
      </w:tr>
      <w:tr w:rsidR="007E7347" w:rsidRPr="005148F3" w14:paraId="6DFD17CE" w14:textId="77777777" w:rsidTr="003F2C5D">
        <w:trPr>
          <w:trHeight w:val="1084"/>
        </w:trPr>
        <w:tc>
          <w:tcPr>
            <w:tcW w:w="2543" w:type="dxa"/>
            <w:gridSpan w:val="2"/>
          </w:tcPr>
          <w:p w14:paraId="44F2931C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</w:p>
        </w:tc>
        <w:tc>
          <w:tcPr>
            <w:tcW w:w="5263" w:type="dxa"/>
            <w:gridSpan w:val="5"/>
          </w:tcPr>
          <w:p w14:paraId="290277BC" w14:textId="77777777" w:rsidR="007E7347" w:rsidRDefault="00963F59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-16020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47">
                  <w:rPr>
                    <w:rFonts w:ascii="MS Gothic" w:eastAsia="MS Gothic" w:hAnsi="MS Gothic"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 w:rsidR="00536622"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</w:t>
            </w:r>
            <w:r w:rsidR="008A1A55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Aboriginal  </w:t>
            </w: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-5879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55">
                  <w:rPr>
                    <w:rFonts w:ascii="MS Gothic" w:eastAsia="MS Gothic" w:hAnsi="MS Gothic"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 w:rsidR="008A1A55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Torres Strait Islander </w:t>
            </w:r>
          </w:p>
          <w:p w14:paraId="5EB8239D" w14:textId="77777777" w:rsidR="007E7347" w:rsidRDefault="008A1A55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</w:t>
            </w: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-176445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 w:rsidR="007E7347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 </w:t>
            </w: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>South Sea Islander</w:t>
            </w:r>
            <w:r w:rsidR="007E7347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</w:t>
            </w:r>
          </w:p>
          <w:p w14:paraId="593B2057" w14:textId="77777777" w:rsidR="007E7347" w:rsidRDefault="007E7347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</w:p>
          <w:p w14:paraId="4C548F6F" w14:textId="77777777" w:rsidR="00536622" w:rsidRPr="005148F3" w:rsidRDefault="007E7347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</w:t>
            </w: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-35611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Other…………………</w:t>
            </w:r>
          </w:p>
          <w:p w14:paraId="630F6964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</w:p>
        </w:tc>
        <w:tc>
          <w:tcPr>
            <w:tcW w:w="1192" w:type="dxa"/>
          </w:tcPr>
          <w:p w14:paraId="614B19E3" w14:textId="77777777" w:rsidR="00536622" w:rsidRPr="005148F3" w:rsidRDefault="00963F59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-11472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22" w:rsidRPr="005148F3">
                  <w:rPr>
                    <w:rFonts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 w:rsidR="00536622"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No</w:t>
            </w:r>
          </w:p>
        </w:tc>
        <w:tc>
          <w:tcPr>
            <w:tcW w:w="2539" w:type="dxa"/>
          </w:tcPr>
          <w:p w14:paraId="192CFD46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</w:p>
        </w:tc>
      </w:tr>
      <w:tr w:rsidR="00536622" w:rsidRPr="005148F3" w14:paraId="1640F733" w14:textId="77777777" w:rsidTr="003F2C5D">
        <w:trPr>
          <w:trHeight w:val="393"/>
        </w:trPr>
        <w:tc>
          <w:tcPr>
            <w:tcW w:w="11537" w:type="dxa"/>
            <w:gridSpan w:val="9"/>
            <w:shd w:val="clear" w:color="auto" w:fill="D9D9D9"/>
          </w:tcPr>
          <w:p w14:paraId="21872E94" w14:textId="77777777" w:rsidR="007E7347" w:rsidRPr="00567FA9" w:rsidRDefault="007E7347" w:rsidP="007E7347">
            <w:pPr>
              <w:pStyle w:val="StaffH1"/>
              <w:spacing w:before="0" w:after="80"/>
              <w:rPr>
                <w:rFonts w:asciiTheme="minorHAnsi" w:hAnsiTheme="minorHAnsi" w:cstheme="minorHAnsi"/>
                <w:b w:val="0"/>
                <w:bCs/>
                <w:color w:val="auto"/>
                <w:spacing w:val="1"/>
                <w:sz w:val="22"/>
              </w:rPr>
            </w:pPr>
            <w:r w:rsidRPr="007E7347">
              <w:rPr>
                <w:rFonts w:asciiTheme="minorHAnsi" w:hAnsiTheme="minorHAnsi" w:cstheme="minorHAnsi"/>
                <w:b w:val="0"/>
                <w:color w:val="auto"/>
                <w:spacing w:val="1"/>
                <w:sz w:val="22"/>
              </w:rPr>
              <w:t>Ag</w:t>
            </w:r>
            <w:r w:rsidRPr="007E7347">
              <w:rPr>
                <w:rFonts w:asciiTheme="minorHAnsi" w:hAnsiTheme="minorHAnsi" w:cstheme="minorHAnsi"/>
                <w:b w:val="0"/>
                <w:color w:val="auto"/>
                <w:sz w:val="22"/>
              </w:rPr>
              <w:t>e</w:t>
            </w:r>
            <w:r w:rsidRPr="007E7347">
              <w:rPr>
                <w:rFonts w:asciiTheme="minorHAnsi" w:hAnsiTheme="minorHAnsi" w:cstheme="minorHAnsi"/>
                <w:b w:val="0"/>
                <w:color w:val="auto"/>
                <w:spacing w:val="-3"/>
                <w:sz w:val="22"/>
              </w:rPr>
              <w:t xml:space="preserve"> </w:t>
            </w:r>
            <w:r w:rsidRPr="007E7347">
              <w:rPr>
                <w:rFonts w:asciiTheme="minorHAnsi" w:hAnsiTheme="minorHAnsi" w:cstheme="minorHAnsi"/>
                <w:b w:val="0"/>
                <w:color w:val="auto"/>
                <w:spacing w:val="1"/>
                <w:sz w:val="22"/>
              </w:rPr>
              <w:t>r</w:t>
            </w:r>
            <w:r w:rsidRPr="007E7347">
              <w:rPr>
                <w:rFonts w:asciiTheme="minorHAnsi" w:hAnsiTheme="minorHAnsi" w:cstheme="minorHAnsi"/>
                <w:b w:val="0"/>
                <w:color w:val="auto"/>
                <w:spacing w:val="-1"/>
                <w:sz w:val="22"/>
              </w:rPr>
              <w:t>an</w:t>
            </w:r>
            <w:r w:rsidRPr="007E7347">
              <w:rPr>
                <w:rFonts w:asciiTheme="minorHAnsi" w:hAnsiTheme="minorHAnsi" w:cstheme="minorHAnsi"/>
                <w:b w:val="0"/>
                <w:color w:val="auto"/>
                <w:spacing w:val="1"/>
                <w:sz w:val="22"/>
              </w:rPr>
              <w:t>g</w:t>
            </w:r>
            <w:r w:rsidRPr="007E7347">
              <w:rPr>
                <w:rFonts w:asciiTheme="minorHAnsi" w:hAnsiTheme="minorHAnsi" w:cstheme="minorHAnsi"/>
                <w:b w:val="0"/>
                <w:color w:val="auto"/>
                <w:sz w:val="22"/>
              </w:rPr>
              <w:t>e</w:t>
            </w:r>
            <w:r w:rsidRPr="00567FA9">
              <w:rPr>
                <w:rFonts w:asciiTheme="minorHAnsi" w:hAnsiTheme="minorHAnsi" w:cstheme="minorHAnsi"/>
                <w:bCs/>
                <w:color w:val="auto"/>
                <w:sz w:val="22"/>
              </w:rPr>
              <w:t>: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 xml:space="preserve">         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1"/>
                <w:sz w:val="22"/>
              </w:rPr>
              <w:t>16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-3"/>
                <w:sz w:val="22"/>
              </w:rPr>
              <w:t>-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1"/>
                <w:sz w:val="22"/>
              </w:rPr>
              <w:t>2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>4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-1"/>
                <w:sz w:val="22"/>
              </w:rPr>
              <w:t xml:space="preserve">     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1"/>
                <w:sz w:val="22"/>
              </w:rPr>
              <w:t>25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-3"/>
                <w:sz w:val="22"/>
              </w:rPr>
              <w:t>-29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-1"/>
                <w:sz w:val="22"/>
              </w:rPr>
              <w:t xml:space="preserve">     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1"/>
                <w:sz w:val="22"/>
              </w:rPr>
              <w:t>30-39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-1"/>
                <w:sz w:val="22"/>
              </w:rPr>
              <w:t xml:space="preserve">     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1"/>
                <w:sz w:val="22"/>
              </w:rPr>
              <w:t>40-49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-1"/>
                <w:sz w:val="22"/>
              </w:rPr>
              <w:t xml:space="preserve">     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1"/>
                <w:sz w:val="22"/>
              </w:rPr>
              <w:t>50-59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-1"/>
                <w:sz w:val="22"/>
              </w:rPr>
              <w:t xml:space="preserve">      </w:t>
            </w:r>
            <w:r w:rsidRPr="00567FA9">
              <w:rPr>
                <w:rFonts w:asciiTheme="minorHAnsi" w:hAnsiTheme="minorHAnsi" w:cstheme="minorHAnsi"/>
                <w:b w:val="0"/>
                <w:bCs/>
                <w:color w:val="auto"/>
                <w:spacing w:val="1"/>
                <w:sz w:val="22"/>
              </w:rPr>
              <w:t>60-69     70+</w:t>
            </w:r>
          </w:p>
          <w:p w14:paraId="5A12973D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22"/>
                <w:lang w:eastAsia="en-AU"/>
              </w:rPr>
            </w:pPr>
          </w:p>
        </w:tc>
      </w:tr>
      <w:tr w:rsidR="00536622" w:rsidRPr="005148F3" w14:paraId="2ECC9FD0" w14:textId="77777777" w:rsidTr="003F2C5D">
        <w:trPr>
          <w:trHeight w:val="502"/>
        </w:trPr>
        <w:tc>
          <w:tcPr>
            <w:tcW w:w="11537" w:type="dxa"/>
            <w:gridSpan w:val="9"/>
            <w:shd w:val="clear" w:color="auto" w:fill="D9D9D9"/>
          </w:tcPr>
          <w:p w14:paraId="5558128D" w14:textId="77777777" w:rsidR="00536622" w:rsidRPr="005148F3" w:rsidRDefault="00A0069C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>Please tell us of any connections you have to your community (groups etc) and why you are interested in joining the network:</w:t>
            </w:r>
          </w:p>
        </w:tc>
      </w:tr>
      <w:tr w:rsidR="00536622" w:rsidRPr="005148F3" w14:paraId="71C78166" w14:textId="77777777" w:rsidTr="003F2C5D">
        <w:trPr>
          <w:trHeight w:val="1825"/>
        </w:trPr>
        <w:tc>
          <w:tcPr>
            <w:tcW w:w="11537" w:type="dxa"/>
            <w:gridSpan w:val="9"/>
            <w:tcBorders>
              <w:bottom w:val="single" w:sz="4" w:space="0" w:color="auto"/>
            </w:tcBorders>
          </w:tcPr>
          <w:p w14:paraId="7B1BBA50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536622" w:rsidRPr="005148F3" w14:paraId="07287750" w14:textId="77777777" w:rsidTr="007E7347">
        <w:trPr>
          <w:trHeight w:val="244"/>
        </w:trPr>
        <w:tc>
          <w:tcPr>
            <w:tcW w:w="11537" w:type="dxa"/>
            <w:gridSpan w:val="9"/>
            <w:shd w:val="clear" w:color="auto" w:fill="D9D9D9"/>
          </w:tcPr>
          <w:p w14:paraId="0DBC2D74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I </w:t>
            </w: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>live</w:t>
            </w: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in the following geographical type:</w:t>
            </w:r>
          </w:p>
        </w:tc>
      </w:tr>
      <w:tr w:rsidR="007E7347" w:rsidRPr="005148F3" w14:paraId="3079C67F" w14:textId="77777777" w:rsidTr="001E76BF">
        <w:trPr>
          <w:trHeight w:val="386"/>
        </w:trPr>
        <w:tc>
          <w:tcPr>
            <w:tcW w:w="4198" w:type="dxa"/>
            <w:gridSpan w:val="3"/>
          </w:tcPr>
          <w:p w14:paraId="3675E612" w14:textId="77777777" w:rsidR="00536622" w:rsidRPr="005148F3" w:rsidRDefault="00963F59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1174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22" w:rsidRPr="005148F3">
                  <w:rPr>
                    <w:rFonts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 w:rsidR="00536622"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Metro</w:t>
            </w:r>
          </w:p>
        </w:tc>
        <w:tc>
          <w:tcPr>
            <w:tcW w:w="3107" w:type="dxa"/>
            <w:gridSpan w:val="3"/>
          </w:tcPr>
          <w:p w14:paraId="6408083E" w14:textId="77777777" w:rsidR="00536622" w:rsidRPr="005148F3" w:rsidRDefault="00963F59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9007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22" w:rsidRPr="005148F3">
                  <w:rPr>
                    <w:rFonts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 w:rsidR="00536622"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Regional</w:t>
            </w:r>
          </w:p>
        </w:tc>
        <w:tc>
          <w:tcPr>
            <w:tcW w:w="4232" w:type="dxa"/>
            <w:gridSpan w:val="3"/>
          </w:tcPr>
          <w:p w14:paraId="23312C36" w14:textId="77777777" w:rsidR="00536622" w:rsidRPr="005148F3" w:rsidRDefault="00963F59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191767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22" w:rsidRPr="005148F3">
                  <w:rPr>
                    <w:rFonts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 w:rsidR="00536622"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Rural / Remote</w:t>
            </w:r>
          </w:p>
        </w:tc>
      </w:tr>
      <w:tr w:rsidR="00536622" w:rsidRPr="005148F3" w14:paraId="070E0C24" w14:textId="77777777" w:rsidTr="007E7347">
        <w:trPr>
          <w:trHeight w:val="597"/>
        </w:trPr>
        <w:tc>
          <w:tcPr>
            <w:tcW w:w="11537" w:type="dxa"/>
            <w:gridSpan w:val="9"/>
          </w:tcPr>
          <w:tbl>
            <w:tblPr>
              <w:tblStyle w:val="TableGrid10"/>
              <w:tblpPr w:leftFromText="180" w:rightFromText="180" w:vertAnchor="text" w:horzAnchor="margin" w:tblpX="-147" w:tblpY="-220"/>
              <w:tblOverlap w:val="never"/>
              <w:tblW w:w="11306" w:type="dxa"/>
              <w:tblLook w:val="04A0" w:firstRow="1" w:lastRow="0" w:firstColumn="1" w:lastColumn="0" w:noHBand="0" w:noVBand="1"/>
            </w:tblPr>
            <w:tblGrid>
              <w:gridCol w:w="4096"/>
              <w:gridCol w:w="3177"/>
              <w:gridCol w:w="4033"/>
            </w:tblGrid>
            <w:tr w:rsidR="00536622" w14:paraId="5E234797" w14:textId="77777777" w:rsidTr="007E7347">
              <w:trPr>
                <w:trHeight w:val="576"/>
              </w:trPr>
              <w:tc>
                <w:tcPr>
                  <w:tcW w:w="11306" w:type="dxa"/>
                  <w:gridSpan w:val="3"/>
                  <w:shd w:val="clear" w:color="auto" w:fill="D9D9D9" w:themeFill="background1" w:themeFillShade="D9"/>
                </w:tcPr>
                <w:p w14:paraId="4AC0B66D" w14:textId="77777777" w:rsidR="00536622" w:rsidRDefault="00536622" w:rsidP="006528C6">
                  <w:pPr>
                    <w:widowControl/>
                    <w:tabs>
                      <w:tab w:val="left" w:pos="1020"/>
                    </w:tabs>
                    <w:suppressAutoHyphens w:val="0"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cs="Arial"/>
                      <w:color w:val="auto"/>
                      <w:sz w:val="20"/>
                      <w:szCs w:val="16"/>
                      <w:lang w:eastAsia="en-AU"/>
                    </w:rPr>
                  </w:pPr>
                  <w:r>
                    <w:rPr>
                      <w:rFonts w:cs="Arial"/>
                      <w:color w:val="auto"/>
                      <w:sz w:val="20"/>
                      <w:szCs w:val="16"/>
                      <w:lang w:eastAsia="en-AU"/>
                    </w:rPr>
                    <w:t>I represent the following community sectors:</w:t>
                  </w:r>
                </w:p>
              </w:tc>
            </w:tr>
            <w:tr w:rsidR="007E7347" w14:paraId="104CF85B" w14:textId="77777777" w:rsidTr="007E7347">
              <w:trPr>
                <w:trHeight w:val="576"/>
              </w:trPr>
              <w:tc>
                <w:tcPr>
                  <w:tcW w:w="4096" w:type="dxa"/>
                </w:tcPr>
                <w:p w14:paraId="0A7E5D73" w14:textId="77777777" w:rsidR="00536622" w:rsidRDefault="00963F59" w:rsidP="006528C6">
                  <w:pPr>
                    <w:widowControl/>
                    <w:tabs>
                      <w:tab w:val="left" w:pos="795"/>
                    </w:tabs>
                    <w:suppressAutoHyphens w:val="0"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cs="Arial"/>
                      <w:color w:val="auto"/>
                      <w:sz w:val="20"/>
                      <w:szCs w:val="16"/>
                      <w:lang w:eastAsia="en-AU"/>
                    </w:rPr>
                  </w:pPr>
                  <w:sdt>
                    <w:sdtPr>
                      <w:rPr>
                        <w:rFonts w:cs="Arial"/>
                        <w:color w:val="auto"/>
                        <w:sz w:val="20"/>
                        <w:szCs w:val="16"/>
                        <w:lang w:eastAsia="en-AU"/>
                      </w:rPr>
                      <w:id w:val="350072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622">
                        <w:rPr>
                          <w:rFonts w:ascii="MS Gothic" w:eastAsia="MS Gothic" w:hAnsi="MS Gothic" w:cs="Arial" w:hint="eastAsia"/>
                          <w:color w:val="auto"/>
                          <w:sz w:val="20"/>
                          <w:szCs w:val="16"/>
                          <w:lang w:eastAsia="en-AU"/>
                        </w:rPr>
                        <w:t>☐</w:t>
                      </w:r>
                    </w:sdtContent>
                  </w:sdt>
                  <w:r w:rsidR="00536622">
                    <w:rPr>
                      <w:rFonts w:cs="Arial"/>
                      <w:color w:val="auto"/>
                      <w:sz w:val="20"/>
                      <w:szCs w:val="16"/>
                      <w:lang w:eastAsia="en-AU"/>
                    </w:rPr>
                    <w:t xml:space="preserve"> Community Organisation</w:t>
                  </w:r>
                </w:p>
              </w:tc>
              <w:tc>
                <w:tcPr>
                  <w:tcW w:w="3177" w:type="dxa"/>
                </w:tcPr>
                <w:p w14:paraId="2CD3C657" w14:textId="5369D653" w:rsidR="00536622" w:rsidRDefault="00963F59" w:rsidP="006528C6">
                  <w:pPr>
                    <w:widowControl/>
                    <w:tabs>
                      <w:tab w:val="center" w:pos="1427"/>
                    </w:tabs>
                    <w:suppressAutoHyphens w:val="0"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cs="Arial"/>
                      <w:color w:val="auto"/>
                      <w:sz w:val="20"/>
                      <w:szCs w:val="16"/>
                      <w:lang w:eastAsia="en-AU"/>
                    </w:rPr>
                  </w:pPr>
                  <w:sdt>
                    <w:sdtPr>
                      <w:rPr>
                        <w:rFonts w:cs="Arial"/>
                        <w:color w:val="auto"/>
                        <w:sz w:val="20"/>
                        <w:szCs w:val="16"/>
                        <w:lang w:eastAsia="en-AU"/>
                      </w:rPr>
                      <w:id w:val="2054119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37E4">
                        <w:rPr>
                          <w:rFonts w:ascii="MS Gothic" w:eastAsia="MS Gothic" w:hAnsi="MS Gothic" w:cs="Arial" w:hint="eastAsia"/>
                          <w:color w:val="auto"/>
                          <w:sz w:val="20"/>
                          <w:szCs w:val="16"/>
                          <w:lang w:eastAsia="en-AU"/>
                        </w:rPr>
                        <w:t>☐</w:t>
                      </w:r>
                    </w:sdtContent>
                  </w:sdt>
                  <w:r w:rsidR="00536622">
                    <w:rPr>
                      <w:rFonts w:cs="Arial"/>
                      <w:color w:val="auto"/>
                      <w:sz w:val="20"/>
                      <w:szCs w:val="16"/>
                      <w:lang w:eastAsia="en-AU"/>
                    </w:rPr>
                    <w:t xml:space="preserve"> Community Member</w:t>
                  </w:r>
                </w:p>
              </w:tc>
              <w:tc>
                <w:tcPr>
                  <w:tcW w:w="4031" w:type="dxa"/>
                </w:tcPr>
                <w:p w14:paraId="536CCEF9" w14:textId="02E8D165" w:rsidR="00536622" w:rsidRDefault="00963F59" w:rsidP="006528C6">
                  <w:pPr>
                    <w:widowControl/>
                    <w:tabs>
                      <w:tab w:val="left" w:pos="1020"/>
                    </w:tabs>
                    <w:suppressAutoHyphens w:val="0"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cs="Arial"/>
                      <w:color w:val="auto"/>
                      <w:sz w:val="20"/>
                      <w:szCs w:val="16"/>
                      <w:lang w:eastAsia="en-AU"/>
                    </w:rPr>
                  </w:pPr>
                  <w:sdt>
                    <w:sdtPr>
                      <w:rPr>
                        <w:rFonts w:cs="Arial"/>
                        <w:color w:val="auto"/>
                        <w:sz w:val="20"/>
                        <w:szCs w:val="16"/>
                        <w:lang w:eastAsia="en-AU"/>
                      </w:rPr>
                      <w:id w:val="-691151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37E4">
                        <w:rPr>
                          <w:rFonts w:ascii="MS Gothic" w:eastAsia="MS Gothic" w:hAnsi="MS Gothic" w:cs="Arial" w:hint="eastAsia"/>
                          <w:color w:val="auto"/>
                          <w:sz w:val="20"/>
                          <w:szCs w:val="16"/>
                          <w:lang w:eastAsia="en-AU"/>
                        </w:rPr>
                        <w:t>☐</w:t>
                      </w:r>
                    </w:sdtContent>
                  </w:sdt>
                  <w:r w:rsidR="00536622">
                    <w:rPr>
                      <w:rFonts w:cs="Arial"/>
                      <w:color w:val="auto"/>
                      <w:sz w:val="20"/>
                      <w:szCs w:val="16"/>
                      <w:lang w:eastAsia="en-AU"/>
                    </w:rPr>
                    <w:t xml:space="preserve"> </w:t>
                  </w:r>
                  <w:r w:rsidR="00F237E4">
                    <w:rPr>
                      <w:rFonts w:cs="Arial"/>
                      <w:color w:val="auto"/>
                      <w:sz w:val="20"/>
                      <w:szCs w:val="16"/>
                      <w:lang w:eastAsia="en-AU"/>
                    </w:rPr>
                    <w:t xml:space="preserve">Elder        </w:t>
                  </w:r>
                  <w:sdt>
                    <w:sdtPr>
                      <w:rPr>
                        <w:rFonts w:cs="Arial"/>
                        <w:color w:val="auto"/>
                        <w:sz w:val="20"/>
                        <w:szCs w:val="16"/>
                        <w:lang w:eastAsia="en-AU"/>
                      </w:rPr>
                      <w:id w:val="633831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37E4">
                        <w:rPr>
                          <w:rFonts w:ascii="MS Gothic" w:eastAsia="MS Gothic" w:hAnsi="MS Gothic" w:cs="Arial" w:hint="eastAsia"/>
                          <w:color w:val="auto"/>
                          <w:sz w:val="20"/>
                          <w:szCs w:val="16"/>
                          <w:lang w:eastAsia="en-AU"/>
                        </w:rPr>
                        <w:t>☐</w:t>
                      </w:r>
                    </w:sdtContent>
                  </w:sdt>
                  <w:r w:rsidR="00F237E4">
                    <w:rPr>
                      <w:rFonts w:cs="Arial"/>
                      <w:color w:val="auto"/>
                      <w:sz w:val="20"/>
                      <w:szCs w:val="16"/>
                      <w:lang w:eastAsia="en-AU"/>
                    </w:rPr>
                    <w:t xml:space="preserve">  Other</w:t>
                  </w:r>
                </w:p>
              </w:tc>
            </w:tr>
          </w:tbl>
          <w:p w14:paraId="73E082FD" w14:textId="77777777" w:rsidR="00536622" w:rsidRPr="005148F3" w:rsidRDefault="00536622" w:rsidP="006528C6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Arial"/>
                <w:color w:val="auto"/>
                <w:sz w:val="20"/>
                <w:szCs w:val="22"/>
                <w:lang w:eastAsia="en-AU"/>
              </w:rPr>
            </w:pPr>
          </w:p>
        </w:tc>
      </w:tr>
      <w:tr w:rsidR="00536622" w:rsidRPr="005148F3" w14:paraId="7B39D380" w14:textId="77777777" w:rsidTr="007E7347">
        <w:trPr>
          <w:trHeight w:val="525"/>
        </w:trPr>
        <w:tc>
          <w:tcPr>
            <w:tcW w:w="11537" w:type="dxa"/>
            <w:gridSpan w:val="9"/>
            <w:shd w:val="clear" w:color="auto" w:fill="D9D9D9" w:themeFill="background1" w:themeFillShade="D9"/>
          </w:tcPr>
          <w:p w14:paraId="40F467AB" w14:textId="7450A01B" w:rsidR="00536622" w:rsidRDefault="00536622" w:rsidP="006528C6">
            <w:pPr>
              <w:widowControl/>
              <w:tabs>
                <w:tab w:val="left" w:pos="1020"/>
              </w:tabs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I would like to join the </w:t>
            </w:r>
            <w:r w:rsidR="00A74C3D">
              <w:rPr>
                <w:rFonts w:cs="Arial"/>
                <w:color w:val="auto"/>
                <w:sz w:val="20"/>
                <w:szCs w:val="16"/>
                <w:lang w:eastAsia="en-AU"/>
              </w:rPr>
              <w:t>Aboriginal and Torres Strait Islander</w:t>
            </w:r>
            <w:r w:rsidR="003F2C5D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Clinical </w:t>
            </w: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>network: (Please indicate- you may select more than one)</w:t>
            </w:r>
          </w:p>
        </w:tc>
      </w:tr>
      <w:tr w:rsidR="00536622" w:rsidRPr="005148F3" w14:paraId="17C68F93" w14:textId="77777777" w:rsidTr="007E7347">
        <w:trPr>
          <w:trHeight w:val="597"/>
        </w:trPr>
        <w:tc>
          <w:tcPr>
            <w:tcW w:w="11537" w:type="dxa"/>
            <w:gridSpan w:val="9"/>
          </w:tcPr>
          <w:p w14:paraId="7473C12B" w14:textId="77777777" w:rsidR="00536622" w:rsidRDefault="00536622" w:rsidP="006528C6">
            <w:pPr>
              <w:widowControl/>
              <w:tabs>
                <w:tab w:val="left" w:pos="1020"/>
              </w:tabs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 </w:t>
            </w: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193162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Steering Committee  </w:t>
            </w: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-45610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General Membership  </w:t>
            </w:r>
          </w:p>
        </w:tc>
      </w:tr>
      <w:tr w:rsidR="00E05517" w:rsidRPr="005148F3" w14:paraId="7AEAEB4C" w14:textId="77777777" w:rsidTr="007E7347">
        <w:trPr>
          <w:trHeight w:val="597"/>
        </w:trPr>
        <w:tc>
          <w:tcPr>
            <w:tcW w:w="11537" w:type="dxa"/>
            <w:gridSpan w:val="9"/>
          </w:tcPr>
          <w:p w14:paraId="2CDED054" w14:textId="52334546" w:rsidR="00E05517" w:rsidRDefault="005B36C8" w:rsidP="006528C6">
            <w:pPr>
              <w:widowControl/>
              <w:tabs>
                <w:tab w:val="left" w:pos="1020"/>
              </w:tabs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I would like </w:t>
            </w:r>
            <w:r w:rsidR="009952BF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to be </w:t>
            </w:r>
            <w:r w:rsidR="003F2C5D">
              <w:rPr>
                <w:rFonts w:cs="Arial"/>
                <w:color w:val="auto"/>
                <w:sz w:val="20"/>
                <w:szCs w:val="16"/>
                <w:lang w:eastAsia="en-AU"/>
              </w:rPr>
              <w:t>interested in joining other</w:t>
            </w:r>
            <w:r w:rsidR="001E76BF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Statewide Networks: (Please indicate)</w:t>
            </w:r>
          </w:p>
        </w:tc>
      </w:tr>
      <w:tr w:rsidR="001E76BF" w:rsidRPr="005148F3" w14:paraId="5735C81F" w14:textId="77777777" w:rsidTr="007E7347">
        <w:trPr>
          <w:trHeight w:val="597"/>
        </w:trPr>
        <w:tc>
          <w:tcPr>
            <w:tcW w:w="11537" w:type="dxa"/>
            <w:gridSpan w:val="9"/>
          </w:tcPr>
          <w:p w14:paraId="2151B913" w14:textId="6694F307" w:rsidR="001E76BF" w:rsidRDefault="001E76BF" w:rsidP="00C8711D">
            <w:pPr>
              <w:widowControl/>
              <w:tabs>
                <w:tab w:val="left" w:pos="1020"/>
                <w:tab w:val="left" w:pos="7050"/>
              </w:tabs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 </w:t>
            </w: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178353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Steering Committee  </w:t>
            </w: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-140721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General Membership   </w:t>
            </w: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2781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Working Group</w:t>
            </w:r>
            <w:r w:rsidR="00C8711D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</w:t>
            </w: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206482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1D">
                  <w:rPr>
                    <w:rFonts w:ascii="MS Gothic" w:eastAsia="MS Gothic" w:hAnsi="MS Gothic"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 w:rsidR="00C8711D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Queensland Clinical Senate</w:t>
            </w:r>
          </w:p>
        </w:tc>
      </w:tr>
      <w:tr w:rsidR="001E76BF" w:rsidRPr="005148F3" w14:paraId="17CD69A4" w14:textId="77777777" w:rsidTr="001E76BF">
        <w:trPr>
          <w:trHeight w:val="463"/>
        </w:trPr>
        <w:tc>
          <w:tcPr>
            <w:tcW w:w="4956" w:type="dxa"/>
            <w:gridSpan w:val="4"/>
            <w:tcBorders>
              <w:top w:val="double" w:sz="4" w:space="0" w:color="auto"/>
            </w:tcBorders>
            <w:shd w:val="clear" w:color="auto" w:fill="F2F2F2"/>
          </w:tcPr>
          <w:p w14:paraId="377EC51B" w14:textId="77777777" w:rsidR="001E76BF" w:rsidRPr="005148F3" w:rsidRDefault="001E76BF" w:rsidP="001E76B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Dietary Requirements (for </w:t>
            </w: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>Network</w:t>
            </w: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meetings):</w:t>
            </w:r>
          </w:p>
        </w:tc>
        <w:tc>
          <w:tcPr>
            <w:tcW w:w="6581" w:type="dxa"/>
            <w:gridSpan w:val="5"/>
            <w:tcBorders>
              <w:top w:val="double" w:sz="4" w:space="0" w:color="auto"/>
            </w:tcBorders>
            <w:shd w:val="clear" w:color="auto" w:fill="F2F2F2"/>
          </w:tcPr>
          <w:p w14:paraId="155C7A52" w14:textId="77777777" w:rsidR="001E76BF" w:rsidRPr="005148F3" w:rsidRDefault="001E76BF" w:rsidP="001E76B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>Other Requirements (e.g. hearing / vision / mobility impairment, etc.):</w:t>
            </w:r>
          </w:p>
        </w:tc>
      </w:tr>
      <w:tr w:rsidR="001E76BF" w:rsidRPr="005148F3" w14:paraId="41172F4D" w14:textId="77777777" w:rsidTr="003F2C5D">
        <w:trPr>
          <w:trHeight w:val="403"/>
        </w:trPr>
        <w:tc>
          <w:tcPr>
            <w:tcW w:w="4956" w:type="dxa"/>
            <w:gridSpan w:val="4"/>
            <w:shd w:val="clear" w:color="auto" w:fill="auto"/>
          </w:tcPr>
          <w:p w14:paraId="3E5A87DA" w14:textId="77777777" w:rsidR="001E76BF" w:rsidRPr="005148F3" w:rsidRDefault="001E76BF" w:rsidP="001E76B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b/>
                <w:color w:val="auto"/>
                <w:sz w:val="20"/>
                <w:szCs w:val="16"/>
                <w:lang w:eastAsia="en-AU"/>
              </w:rPr>
            </w:pPr>
          </w:p>
        </w:tc>
        <w:tc>
          <w:tcPr>
            <w:tcW w:w="6581" w:type="dxa"/>
            <w:gridSpan w:val="5"/>
            <w:shd w:val="clear" w:color="auto" w:fill="auto"/>
          </w:tcPr>
          <w:p w14:paraId="321A96C7" w14:textId="77777777" w:rsidR="001E76BF" w:rsidRPr="005148F3" w:rsidRDefault="001E76BF" w:rsidP="001E76B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</w:p>
        </w:tc>
      </w:tr>
      <w:tr w:rsidR="001E76BF" w:rsidRPr="005148F3" w14:paraId="5D784606" w14:textId="77777777" w:rsidTr="007E7347">
        <w:trPr>
          <w:trHeight w:val="297"/>
        </w:trPr>
        <w:tc>
          <w:tcPr>
            <w:tcW w:w="11537" w:type="dxa"/>
            <w:gridSpan w:val="9"/>
            <w:shd w:val="clear" w:color="auto" w:fill="F2F2F2"/>
          </w:tcPr>
          <w:p w14:paraId="317E831A" w14:textId="77777777" w:rsidR="001E76BF" w:rsidRPr="005148F3" w:rsidRDefault="001E76BF" w:rsidP="001E76B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Do you consent to photos or videos of you captured at </w:t>
            </w: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>Network</w:t>
            </w: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events being utilised in relevant documentation?</w:t>
            </w:r>
          </w:p>
        </w:tc>
      </w:tr>
      <w:tr w:rsidR="001E76BF" w:rsidRPr="005148F3" w14:paraId="6B6AF706" w14:textId="77777777" w:rsidTr="001E76BF">
        <w:trPr>
          <w:trHeight w:val="393"/>
        </w:trPr>
        <w:tc>
          <w:tcPr>
            <w:tcW w:w="49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233C41" w14:textId="77777777" w:rsidR="001E76BF" w:rsidRPr="005148F3" w:rsidRDefault="00963F59" w:rsidP="001E76B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22"/>
                <w:lang w:eastAsia="en-AU"/>
              </w:rPr>
            </w:pP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185152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BF" w:rsidRPr="005148F3">
                  <w:rPr>
                    <w:rFonts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 w:rsidR="001E76BF" w:rsidRPr="005148F3">
              <w:rPr>
                <w:rFonts w:cs="Arial"/>
                <w:color w:val="auto"/>
                <w:sz w:val="20"/>
                <w:szCs w:val="22"/>
                <w:lang w:eastAsia="en-AU"/>
              </w:rPr>
              <w:t xml:space="preserve"> Yes</w:t>
            </w:r>
          </w:p>
        </w:tc>
        <w:tc>
          <w:tcPr>
            <w:tcW w:w="65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CB6EEA" w14:textId="77777777" w:rsidR="001E76BF" w:rsidRPr="005148F3" w:rsidRDefault="00963F59" w:rsidP="001E76B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22"/>
                <w:lang w:eastAsia="en-AU"/>
              </w:rPr>
            </w:pPr>
            <w:sdt>
              <w:sdtPr>
                <w:rPr>
                  <w:rFonts w:cs="Arial"/>
                  <w:color w:val="auto"/>
                  <w:sz w:val="20"/>
                  <w:szCs w:val="16"/>
                  <w:lang w:eastAsia="en-AU"/>
                </w:rPr>
                <w:id w:val="16335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BF" w:rsidRPr="005148F3">
                  <w:rPr>
                    <w:rFonts w:cs="Arial" w:hint="eastAsia"/>
                    <w:color w:val="auto"/>
                    <w:sz w:val="20"/>
                    <w:szCs w:val="16"/>
                    <w:lang w:eastAsia="en-AU"/>
                  </w:rPr>
                  <w:t>☐</w:t>
                </w:r>
              </w:sdtContent>
            </w:sdt>
            <w:r w:rsidR="001E76BF" w:rsidRPr="005148F3">
              <w:rPr>
                <w:rFonts w:cs="Arial"/>
                <w:color w:val="auto"/>
                <w:sz w:val="20"/>
                <w:szCs w:val="22"/>
                <w:lang w:eastAsia="en-AU"/>
              </w:rPr>
              <w:t xml:space="preserve"> No</w:t>
            </w:r>
          </w:p>
        </w:tc>
      </w:tr>
      <w:tr w:rsidR="001E76BF" w:rsidRPr="005148F3" w14:paraId="3E0AA39A" w14:textId="77777777" w:rsidTr="003F2C5D">
        <w:trPr>
          <w:trHeight w:val="407"/>
        </w:trPr>
        <w:tc>
          <w:tcPr>
            <w:tcW w:w="1153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10BC0B" w14:textId="6A53D856" w:rsidR="001E76BF" w:rsidRPr="005148F3" w:rsidRDefault="001E76BF" w:rsidP="001E76B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color w:val="auto"/>
                <w:sz w:val="20"/>
                <w:szCs w:val="16"/>
                <w:lang w:eastAsia="en-AU"/>
              </w:rPr>
            </w:pP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lastRenderedPageBreak/>
              <w:t>Pleas</w:t>
            </w:r>
            <w:r>
              <w:rPr>
                <w:rFonts w:cs="Arial"/>
                <w:color w:val="auto"/>
                <w:sz w:val="20"/>
                <w:szCs w:val="16"/>
                <w:lang w:eastAsia="en-AU"/>
              </w:rPr>
              <w:t>e</w:t>
            </w:r>
            <w:r w:rsidRPr="005148F3">
              <w:rPr>
                <w:rFonts w:cs="Arial"/>
                <w:color w:val="auto"/>
                <w:sz w:val="20"/>
                <w:szCs w:val="16"/>
                <w:lang w:eastAsia="en-AU"/>
              </w:rPr>
              <w:t xml:space="preserve"> submit this form to </w:t>
            </w:r>
            <w:hyperlink r:id="rId14" w:history="1">
              <w:r w:rsidR="008D37D2" w:rsidRPr="00234B8F">
                <w:rPr>
                  <w:rStyle w:val="Hyperlink"/>
                </w:rPr>
                <w:t>QueenslandAboriginalandTorresStraitIslanderClinicalNetwork</w:t>
              </w:r>
              <w:r w:rsidR="008D37D2" w:rsidRPr="00234B8F">
                <w:rPr>
                  <w:rStyle w:val="Hyperlink"/>
                  <w:rFonts w:ascii="Times" w:hAnsi="Times" w:cs="Times New Roman"/>
                  <w:sz w:val="24"/>
                  <w:szCs w:val="20"/>
                  <w:lang w:eastAsia="en-AU"/>
                </w:rPr>
                <w:t>@health.qld.gov.au</w:t>
              </w:r>
            </w:hyperlink>
          </w:p>
        </w:tc>
      </w:tr>
    </w:tbl>
    <w:p w14:paraId="3933135D" w14:textId="77777777" w:rsidR="00536622" w:rsidRPr="007152AF" w:rsidRDefault="00536622" w:rsidP="00D81F3E">
      <w:pPr>
        <w:pStyle w:val="BodyText"/>
      </w:pPr>
    </w:p>
    <w:sectPr w:rsidR="00536622" w:rsidRPr="007152AF" w:rsidSect="00084F05">
      <w:headerReference w:type="default" r:id="rId15"/>
      <w:footerReference w:type="default" r:id="rId16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D875" w14:textId="77777777" w:rsidR="00963F59" w:rsidRDefault="00963F59" w:rsidP="008B6886">
      <w:pPr>
        <w:spacing w:after="0" w:line="240" w:lineRule="auto"/>
      </w:pPr>
      <w:r>
        <w:separator/>
      </w:r>
    </w:p>
  </w:endnote>
  <w:endnote w:type="continuationSeparator" w:id="0">
    <w:p w14:paraId="4D8EFCB1" w14:textId="77777777" w:rsidR="00963F59" w:rsidRDefault="00963F59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F6AE" w14:textId="77777777" w:rsidR="00795229" w:rsidRDefault="004A3EEF">
    <w:pPr>
      <w:pStyle w:val="Foot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088AE36A" wp14:editId="53430950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DC9178E" wp14:editId="36998617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BC7013" w:rsidRPr="00BC7013" w14:paraId="7C4645CE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0E9EBB2C" w14:textId="77777777" w:rsidR="00736D37" w:rsidRPr="00BC7013" w:rsidRDefault="00736D37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7A7F2F4B" w14:textId="77777777" w:rsidR="00736D37" w:rsidRPr="00BC7013" w:rsidRDefault="00736D37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2EF0EFE4" w14:textId="1E5730B3" w:rsidR="00084F05" w:rsidRPr="00BC7013" w:rsidRDefault="00084F05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="00F70F82">
      <w:rPr>
        <w:b/>
        <w:noProof/>
        <w:color w:val="0094B4"/>
      </w:rPr>
      <w:t>Queensland Aboriginal and Torres Strait Islander Clinical Network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995BD4">
      <w:rPr>
        <w:b/>
        <w:noProof/>
        <w:color w:val="0094B4"/>
      </w:rPr>
      <w:t>9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6C2FC1A3" w14:textId="77777777" w:rsidR="00736D37" w:rsidRDefault="00736D37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79B57" w14:textId="77777777" w:rsidR="00963F59" w:rsidRDefault="00963F59" w:rsidP="008B6886">
      <w:pPr>
        <w:spacing w:after="0" w:line="240" w:lineRule="auto"/>
      </w:pPr>
      <w:r>
        <w:separator/>
      </w:r>
    </w:p>
  </w:footnote>
  <w:footnote w:type="continuationSeparator" w:id="0">
    <w:p w14:paraId="44408039" w14:textId="77777777" w:rsidR="00963F59" w:rsidRDefault="00963F59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6672" w14:textId="7FF99D8E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FE6EE67" wp14:editId="6954B7B0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7217C5B5" wp14:editId="1508AABD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5638" w14:textId="0C1EBA5A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3ABA0296" wp14:editId="0D02135B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23AD3BE3" wp14:editId="47DF4549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A982663"/>
    <w:multiLevelType w:val="hybridMultilevel"/>
    <w:tmpl w:val="A0906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1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2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6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7" w15:restartNumberingAfterBreak="0">
    <w:nsid w:val="662B5D59"/>
    <w:multiLevelType w:val="hybridMultilevel"/>
    <w:tmpl w:val="EDEAE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9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21"/>
  </w:num>
  <w:num w:numId="12">
    <w:abstractNumId w:val="19"/>
  </w:num>
  <w:num w:numId="13">
    <w:abstractNumId w:val="12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3"/>
  </w:num>
  <w:num w:numId="26">
    <w:abstractNumId w:val="14"/>
  </w:num>
  <w:num w:numId="27">
    <w:abstractNumId w:val="11"/>
  </w:num>
  <w:num w:numId="28">
    <w:abstractNumId w:val="16"/>
  </w:num>
  <w:num w:numId="29">
    <w:abstractNumId w:val="16"/>
  </w:num>
  <w:num w:numId="30">
    <w:abstractNumId w:val="16"/>
  </w:num>
  <w:num w:numId="31">
    <w:abstractNumId w:val="9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731F5"/>
    <w:rsid w:val="000754ED"/>
    <w:rsid w:val="00084F05"/>
    <w:rsid w:val="000873BC"/>
    <w:rsid w:val="000961FB"/>
    <w:rsid w:val="000B4030"/>
    <w:rsid w:val="000B5115"/>
    <w:rsid w:val="000D1829"/>
    <w:rsid w:val="000D5010"/>
    <w:rsid w:val="000E6816"/>
    <w:rsid w:val="00133503"/>
    <w:rsid w:val="00133D87"/>
    <w:rsid w:val="00135120"/>
    <w:rsid w:val="00135493"/>
    <w:rsid w:val="001557B5"/>
    <w:rsid w:val="00160612"/>
    <w:rsid w:val="00184988"/>
    <w:rsid w:val="001C0D14"/>
    <w:rsid w:val="001C548D"/>
    <w:rsid w:val="001D3B55"/>
    <w:rsid w:val="001D6D47"/>
    <w:rsid w:val="001E76BF"/>
    <w:rsid w:val="001F2C20"/>
    <w:rsid w:val="00203BBD"/>
    <w:rsid w:val="002078F4"/>
    <w:rsid w:val="00207F49"/>
    <w:rsid w:val="002150F0"/>
    <w:rsid w:val="00242AB5"/>
    <w:rsid w:val="0024407D"/>
    <w:rsid w:val="00256524"/>
    <w:rsid w:val="00262439"/>
    <w:rsid w:val="00270A51"/>
    <w:rsid w:val="00273977"/>
    <w:rsid w:val="00274A53"/>
    <w:rsid w:val="002826F3"/>
    <w:rsid w:val="002C34B6"/>
    <w:rsid w:val="002C5F2A"/>
    <w:rsid w:val="002C7460"/>
    <w:rsid w:val="002E7FA2"/>
    <w:rsid w:val="002F2423"/>
    <w:rsid w:val="002F4DC8"/>
    <w:rsid w:val="00323815"/>
    <w:rsid w:val="00331C98"/>
    <w:rsid w:val="00332322"/>
    <w:rsid w:val="00340F00"/>
    <w:rsid w:val="00346726"/>
    <w:rsid w:val="00361C7F"/>
    <w:rsid w:val="00380869"/>
    <w:rsid w:val="003A6233"/>
    <w:rsid w:val="003B3059"/>
    <w:rsid w:val="003C4E7A"/>
    <w:rsid w:val="003C758B"/>
    <w:rsid w:val="003F2C5D"/>
    <w:rsid w:val="003F2F79"/>
    <w:rsid w:val="00415B83"/>
    <w:rsid w:val="00420197"/>
    <w:rsid w:val="00456773"/>
    <w:rsid w:val="00473420"/>
    <w:rsid w:val="00492CA1"/>
    <w:rsid w:val="00493844"/>
    <w:rsid w:val="004A3EEF"/>
    <w:rsid w:val="004A706F"/>
    <w:rsid w:val="004B54AD"/>
    <w:rsid w:val="004D5176"/>
    <w:rsid w:val="004F6A2F"/>
    <w:rsid w:val="0051320B"/>
    <w:rsid w:val="00533C68"/>
    <w:rsid w:val="00536622"/>
    <w:rsid w:val="0055694D"/>
    <w:rsid w:val="005606E8"/>
    <w:rsid w:val="00565B75"/>
    <w:rsid w:val="00586AC6"/>
    <w:rsid w:val="005A4F93"/>
    <w:rsid w:val="005B36C8"/>
    <w:rsid w:val="005D5142"/>
    <w:rsid w:val="00613804"/>
    <w:rsid w:val="00620433"/>
    <w:rsid w:val="00630B52"/>
    <w:rsid w:val="00671C32"/>
    <w:rsid w:val="0067556F"/>
    <w:rsid w:val="00684771"/>
    <w:rsid w:val="00690B2C"/>
    <w:rsid w:val="006D36EC"/>
    <w:rsid w:val="006D70B7"/>
    <w:rsid w:val="006F02CB"/>
    <w:rsid w:val="006F66C7"/>
    <w:rsid w:val="007152AF"/>
    <w:rsid w:val="007161E6"/>
    <w:rsid w:val="00726FB7"/>
    <w:rsid w:val="00736D37"/>
    <w:rsid w:val="00750050"/>
    <w:rsid w:val="00791B47"/>
    <w:rsid w:val="00795229"/>
    <w:rsid w:val="007A5863"/>
    <w:rsid w:val="007A612E"/>
    <w:rsid w:val="007D4505"/>
    <w:rsid w:val="007E548B"/>
    <w:rsid w:val="007E7347"/>
    <w:rsid w:val="0081634A"/>
    <w:rsid w:val="00844910"/>
    <w:rsid w:val="008455D6"/>
    <w:rsid w:val="0085266B"/>
    <w:rsid w:val="0086091A"/>
    <w:rsid w:val="00893550"/>
    <w:rsid w:val="008A1A55"/>
    <w:rsid w:val="008B6886"/>
    <w:rsid w:val="008D37D2"/>
    <w:rsid w:val="008F5118"/>
    <w:rsid w:val="008F5339"/>
    <w:rsid w:val="00916B30"/>
    <w:rsid w:val="0092002A"/>
    <w:rsid w:val="0093352B"/>
    <w:rsid w:val="00941778"/>
    <w:rsid w:val="00963F59"/>
    <w:rsid w:val="009805C1"/>
    <w:rsid w:val="00993010"/>
    <w:rsid w:val="009930D5"/>
    <w:rsid w:val="009952BF"/>
    <w:rsid w:val="00995BD4"/>
    <w:rsid w:val="009B7399"/>
    <w:rsid w:val="009E4755"/>
    <w:rsid w:val="009F09A1"/>
    <w:rsid w:val="00A0069C"/>
    <w:rsid w:val="00A236D1"/>
    <w:rsid w:val="00A35A86"/>
    <w:rsid w:val="00A47AF1"/>
    <w:rsid w:val="00A63A9B"/>
    <w:rsid w:val="00A65E7C"/>
    <w:rsid w:val="00A74C3D"/>
    <w:rsid w:val="00A84C39"/>
    <w:rsid w:val="00A90F10"/>
    <w:rsid w:val="00A91A36"/>
    <w:rsid w:val="00A96995"/>
    <w:rsid w:val="00AA2BA5"/>
    <w:rsid w:val="00AB68FC"/>
    <w:rsid w:val="00AD3A83"/>
    <w:rsid w:val="00AE1572"/>
    <w:rsid w:val="00AF561A"/>
    <w:rsid w:val="00AF7F4F"/>
    <w:rsid w:val="00B02814"/>
    <w:rsid w:val="00B2799D"/>
    <w:rsid w:val="00B3081F"/>
    <w:rsid w:val="00B30A41"/>
    <w:rsid w:val="00B6137E"/>
    <w:rsid w:val="00B654F7"/>
    <w:rsid w:val="00BB1B63"/>
    <w:rsid w:val="00BC7013"/>
    <w:rsid w:val="00BD49FF"/>
    <w:rsid w:val="00BE33C4"/>
    <w:rsid w:val="00BE39CC"/>
    <w:rsid w:val="00BF55A8"/>
    <w:rsid w:val="00C130CF"/>
    <w:rsid w:val="00C33B44"/>
    <w:rsid w:val="00C53FB0"/>
    <w:rsid w:val="00C57AE0"/>
    <w:rsid w:val="00C86747"/>
    <w:rsid w:val="00C8711D"/>
    <w:rsid w:val="00CA7023"/>
    <w:rsid w:val="00CC0469"/>
    <w:rsid w:val="00CC2DDB"/>
    <w:rsid w:val="00CD55BB"/>
    <w:rsid w:val="00CF61D1"/>
    <w:rsid w:val="00D22F1D"/>
    <w:rsid w:val="00D454D0"/>
    <w:rsid w:val="00D541C1"/>
    <w:rsid w:val="00D764FF"/>
    <w:rsid w:val="00D81F3E"/>
    <w:rsid w:val="00D869C7"/>
    <w:rsid w:val="00DA3E0E"/>
    <w:rsid w:val="00DF5866"/>
    <w:rsid w:val="00E05517"/>
    <w:rsid w:val="00E361EC"/>
    <w:rsid w:val="00E44AF6"/>
    <w:rsid w:val="00E50E8C"/>
    <w:rsid w:val="00E6610F"/>
    <w:rsid w:val="00E8005A"/>
    <w:rsid w:val="00E86F95"/>
    <w:rsid w:val="00EC6059"/>
    <w:rsid w:val="00ED2D04"/>
    <w:rsid w:val="00EF110A"/>
    <w:rsid w:val="00F06D4A"/>
    <w:rsid w:val="00F237E4"/>
    <w:rsid w:val="00F27EA7"/>
    <w:rsid w:val="00F52BBD"/>
    <w:rsid w:val="00F6472C"/>
    <w:rsid w:val="00F70C14"/>
    <w:rsid w:val="00F70F82"/>
    <w:rsid w:val="00F77797"/>
    <w:rsid w:val="00F852CB"/>
    <w:rsid w:val="00F95EDF"/>
    <w:rsid w:val="00FA2E0B"/>
    <w:rsid w:val="00FB6B96"/>
    <w:rsid w:val="00FC0DBB"/>
    <w:rsid w:val="00FC4A11"/>
    <w:rsid w:val="00FD167D"/>
    <w:rsid w:val="00FE52D0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E92D1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paragraph" w:customStyle="1" w:styleId="Default">
    <w:name w:val="Default"/>
    <w:rsid w:val="00536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0">
    <w:name w:val="Table Grid1"/>
    <w:basedOn w:val="TableNormal"/>
    <w:next w:val="TableGrid"/>
    <w:uiPriority w:val="99"/>
    <w:rsid w:val="0053662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ffH1">
    <w:name w:val="Staff H1"/>
    <w:basedOn w:val="Normal"/>
    <w:link w:val="StaffH1Char"/>
    <w:qFormat/>
    <w:rsid w:val="007E7347"/>
    <w:pPr>
      <w:widowControl/>
      <w:suppressAutoHyphens w:val="0"/>
      <w:autoSpaceDE/>
      <w:autoSpaceDN/>
      <w:adjustRightInd/>
      <w:spacing w:before="120" w:after="160" w:line="259" w:lineRule="auto"/>
      <w:textAlignment w:val="auto"/>
    </w:pPr>
    <w:rPr>
      <w:rFonts w:ascii="Open Sans" w:eastAsiaTheme="minorHAnsi" w:hAnsi="Open Sans" w:cs="Open Sans"/>
      <w:b/>
      <w:color w:val="9B0552"/>
      <w:sz w:val="44"/>
      <w:szCs w:val="22"/>
    </w:rPr>
  </w:style>
  <w:style w:type="character" w:customStyle="1" w:styleId="StaffH1Char">
    <w:name w:val="Staff H1 Char"/>
    <w:basedOn w:val="DefaultParagraphFont"/>
    <w:link w:val="StaffH1"/>
    <w:rsid w:val="007E7347"/>
    <w:rPr>
      <w:rFonts w:ascii="Open Sans" w:eastAsiaTheme="minorHAnsi" w:hAnsi="Open Sans" w:cs="Open Sans"/>
      <w:b/>
      <w:color w:val="9B0552"/>
      <w:sz w:val="4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3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tewide_Infection_Clinical_Network@health.qld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eenslandAboriginalandTorresStraitIslanderClinicalNetwork@health.qld.gov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1413E0C371B45A65D3D96A58DB443" ma:contentTypeVersion="12" ma:contentTypeDescription="Create a new document." ma:contentTypeScope="" ma:versionID="7054c423bc6b0eb7ca8f4a013ce2b086">
  <xsd:schema xmlns:xsd="http://www.w3.org/2001/XMLSchema" xmlns:xs="http://www.w3.org/2001/XMLSchema" xmlns:p="http://schemas.microsoft.com/office/2006/metadata/properties" xmlns:ns3="90a01248-5286-47e5-bcb9-fb4b5a12e6a1" xmlns:ns4="e2bed514-ee50-40c6-a6a6-aa37d4e1eda9" targetNamespace="http://schemas.microsoft.com/office/2006/metadata/properties" ma:root="true" ma:fieldsID="2400623b0abf1c615b63978437ac80f2" ns3:_="" ns4:_="">
    <xsd:import namespace="90a01248-5286-47e5-bcb9-fb4b5a12e6a1"/>
    <xsd:import namespace="e2bed514-ee50-40c6-a6a6-aa37d4e1ed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01248-5286-47e5-bcb9-fb4b5a12e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d514-ee50-40c6-a6a6-aa37d4e1e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D1EA-4D1B-49A3-9CB9-7A17464A7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53287-9BC3-4C4A-9B68-88BDEE77D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6453E-A65D-4943-A04A-E79A042B8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01248-5286-47e5-bcb9-fb4b5a12e6a1"/>
    <ds:schemaRef ds:uri="e2bed514-ee50-40c6-a6a6-aa37d4e1e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8FD24-422B-4E30-9CB6-2E24E712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160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sheet-port-clinician leadership</dc:title>
  <dc:subject/>
  <dc:creator>John Kachel</dc:creator>
  <cp:keywords/>
  <cp:lastModifiedBy>Lavarna Young</cp:lastModifiedBy>
  <cp:revision>40</cp:revision>
  <cp:lastPrinted>2018-07-13T01:50:00Z</cp:lastPrinted>
  <dcterms:created xsi:type="dcterms:W3CDTF">2021-04-16T02:48:00Z</dcterms:created>
  <dcterms:modified xsi:type="dcterms:W3CDTF">2021-06-18T03:08:00Z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0x010100C8D1413E0C371B45A65D3D96A58DB443</vt:lpwstr>
  </property>
</Properties>
</file>